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40" w:rsidRDefault="00701240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268"/>
      </w:tblGrid>
      <w:tr w:rsidR="00701240" w:rsidTr="00701240">
        <w:trPr>
          <w:trHeight w:val="491"/>
        </w:trPr>
        <w:tc>
          <w:tcPr>
            <w:tcW w:w="11268" w:type="dxa"/>
            <w:shd w:val="clear" w:color="auto" w:fill="8DB3E2"/>
            <w:vAlign w:val="center"/>
          </w:tcPr>
          <w:p w:rsidR="00701240" w:rsidRDefault="00701240" w:rsidP="00A8358B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 w:rsidR="00A8358B">
              <w:rPr>
                <w:rFonts w:cs="Arial"/>
                <w:szCs w:val="36"/>
                <w:lang w:val="en-US"/>
              </w:rPr>
              <w:t xml:space="preserve">     </w:t>
            </w:r>
            <w:r>
              <w:rPr>
                <w:rFonts w:cs="Arial"/>
                <w:szCs w:val="36"/>
                <w:lang w:val="en-US"/>
              </w:rPr>
              <w:t>Personal details</w:t>
            </w:r>
          </w:p>
        </w:tc>
      </w:tr>
    </w:tbl>
    <w:p w:rsidR="00701240" w:rsidRDefault="00701240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2777"/>
        <w:gridCol w:w="1514"/>
        <w:gridCol w:w="2694"/>
        <w:gridCol w:w="850"/>
        <w:gridCol w:w="1701"/>
      </w:tblGrid>
      <w:tr w:rsidR="00912648" w:rsidTr="00912648">
        <w:trPr>
          <w:trHeight w:val="386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912648" w:rsidRDefault="00912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Surname:</w:t>
            </w:r>
          </w:p>
        </w:tc>
        <w:tc>
          <w:tcPr>
            <w:tcW w:w="27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2648" w:rsidRDefault="00912648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1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912648" w:rsidRDefault="00912648" w:rsidP="00912648">
            <w:pPr>
              <w:autoSpaceDE w:val="0"/>
              <w:autoSpaceDN w:val="0"/>
              <w:adjustRightInd w:val="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912648" w:rsidRDefault="00912648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12648" w:rsidRDefault="00912648" w:rsidP="00912648">
            <w:pPr>
              <w:tabs>
                <w:tab w:val="left" w:pos="2520"/>
              </w:tabs>
            </w:pPr>
            <w:r w:rsidRPr="00912648">
              <w:rPr>
                <w:rFonts w:ascii="Arial-BoldMT" w:hAnsi="Arial-BoldMT"/>
                <w:b/>
                <w:bCs/>
                <w:szCs w:val="22"/>
                <w:lang w:val="en-US"/>
              </w:rPr>
              <w:t>Title: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2648" w:rsidRDefault="00912648" w:rsidP="00912648">
            <w:pPr>
              <w:tabs>
                <w:tab w:val="left" w:pos="2520"/>
              </w:tabs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701240" w:rsidRDefault="0070124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701240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01240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01240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701240" w:rsidRDefault="0070124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701240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701240" w:rsidRDefault="00701240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>Letters</w:t>
      </w:r>
      <w:r>
        <w:rPr>
          <w:sz w:val="18"/>
        </w:rPr>
        <w:tab/>
        <w:t>Numbers</w:t>
      </w:r>
      <w:r>
        <w:rPr>
          <w:sz w:val="18"/>
        </w:rPr>
        <w:tab/>
        <w:t>Letter</w:t>
      </w:r>
    </w:p>
    <w:p w:rsidR="00701240" w:rsidRDefault="0070124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2875"/>
      </w:tblGrid>
      <w:tr w:rsidR="00701240" w:rsidTr="00432A04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:rsidR="00701240" w:rsidRDefault="000F04CB" w:rsidP="000F04CB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Telephone No</w:t>
            </w:r>
            <w:r w:rsidR="00701240">
              <w:rPr>
                <w:b/>
                <w:bCs/>
              </w:rPr>
              <w:t>:</w:t>
            </w:r>
          </w:p>
        </w:tc>
        <w:tc>
          <w:tcPr>
            <w:tcW w:w="2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701240" w:rsidRDefault="0070124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2875"/>
      </w:tblGrid>
      <w:tr w:rsidR="00701240" w:rsidTr="00432A04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:rsidR="00701240" w:rsidRDefault="000F04CB" w:rsidP="00432A04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No</w:t>
            </w:r>
            <w:r w:rsidR="00701240">
              <w:rPr>
                <w:b/>
                <w:bCs/>
              </w:rPr>
              <w:t>:</w:t>
            </w:r>
          </w:p>
        </w:tc>
        <w:tc>
          <w:tcPr>
            <w:tcW w:w="2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701240" w:rsidRDefault="0070124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6797"/>
      </w:tblGrid>
      <w:tr w:rsidR="00701240" w:rsidTr="00432A04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7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701240" w:rsidRDefault="00701240">
      <w:pPr>
        <w:pStyle w:val="TinyText"/>
      </w:pPr>
    </w:p>
    <w:p w:rsidR="00701240" w:rsidRDefault="00701240">
      <w:pPr>
        <w:pStyle w:val="TinyText"/>
      </w:pPr>
    </w:p>
    <w:p w:rsidR="00701240" w:rsidRDefault="0070124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701240" w:rsidTr="00701240">
        <w:trPr>
          <w:trHeight w:val="617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:rsidR="00701240" w:rsidRDefault="00701240">
      <w:pPr>
        <w:tabs>
          <w:tab w:val="left" w:pos="2520"/>
        </w:tabs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728"/>
      </w:tblGrid>
      <w:tr w:rsidR="00701240" w:rsidTr="00701240">
        <w:tc>
          <w:tcPr>
            <w:tcW w:w="1728" w:type="dxa"/>
            <w:vAlign w:val="center"/>
          </w:tcPr>
          <w:p w:rsidR="00701240" w:rsidRDefault="00701240" w:rsidP="00701240">
            <w:pPr>
              <w:tabs>
                <w:tab w:val="left" w:pos="2520"/>
              </w:tabs>
              <w:rPr>
                <w:sz w:val="20"/>
              </w:rPr>
            </w:pPr>
          </w:p>
        </w:tc>
      </w:tr>
    </w:tbl>
    <w:p w:rsidR="00E07702" w:rsidRPr="00E07702" w:rsidRDefault="00E07702" w:rsidP="00E07702">
      <w:pPr>
        <w:rPr>
          <w:vanish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560C4" w:rsidTr="00A8358B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:rsidR="00C560C4" w:rsidRDefault="00C560C4" w:rsidP="00A8358B">
            <w:pPr>
              <w:pStyle w:val="Heading3"/>
              <w:jc w:val="left"/>
            </w:pPr>
            <w:r>
              <w:t>S</w:t>
            </w:r>
            <w:proofErr w:type="spellStart"/>
            <w:r>
              <w:rPr>
                <w:rFonts w:cs="Arial"/>
                <w:szCs w:val="36"/>
                <w:lang w:val="en-US"/>
              </w:rPr>
              <w:t>ection</w:t>
            </w:r>
            <w:proofErr w:type="spellEnd"/>
            <w:r>
              <w:rPr>
                <w:rFonts w:cs="Arial"/>
                <w:szCs w:val="36"/>
                <w:lang w:val="en-US"/>
              </w:rPr>
              <w:t xml:space="preserve"> 2</w:t>
            </w:r>
            <w:r w:rsidR="00A8358B">
              <w:rPr>
                <w:rFonts w:cs="Arial"/>
                <w:szCs w:val="36"/>
                <w:lang w:val="en-US"/>
              </w:rPr>
              <w:t xml:space="preserve">     </w:t>
            </w:r>
            <w:r>
              <w:rPr>
                <w:rFonts w:cs="Arial"/>
                <w:szCs w:val="36"/>
                <w:lang w:val="en-US"/>
              </w:rPr>
              <w:t xml:space="preserve">Employment History </w:t>
            </w:r>
          </w:p>
        </w:tc>
      </w:tr>
    </w:tbl>
    <w:p w:rsidR="00C560C4" w:rsidRDefault="00C560C4" w:rsidP="00C560C4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701240" w:rsidTr="00701240">
        <w:tc>
          <w:tcPr>
            <w:tcW w:w="11088" w:type="dxa"/>
            <w:shd w:val="clear" w:color="auto" w:fill="8DB3E2"/>
          </w:tcPr>
          <w:p w:rsidR="00701240" w:rsidRDefault="00701240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701240" w:rsidRDefault="0070124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701240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701240" w:rsidRDefault="0070124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701240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01240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01240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701240" w:rsidRDefault="0070124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01240" w:rsidRDefault="0070124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701240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701240" w:rsidRDefault="0070124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701240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701240" w:rsidTr="007D6E86">
        <w:trPr>
          <w:gridBefore w:val="1"/>
          <w:wBefore w:w="468" w:type="dxa"/>
          <w:trHeight w:val="2325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701240" w:rsidRDefault="00701240">
      <w:pPr>
        <w:pStyle w:val="TinyText"/>
      </w:pPr>
    </w:p>
    <w:p w:rsidR="007D6E86" w:rsidRDefault="007D6E8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268"/>
        <w:gridCol w:w="1559"/>
        <w:gridCol w:w="2126"/>
      </w:tblGrid>
      <w:tr w:rsidR="007D6E86" w:rsidTr="007D6E86">
        <w:trPr>
          <w:trHeight w:val="23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D6E86" w:rsidRDefault="007D6E86" w:rsidP="004E0C9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Start Date: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D6E86" w:rsidRDefault="007D6E86" w:rsidP="004E0C9B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7D6E86" w:rsidRPr="007D6E86" w:rsidRDefault="007D6E86" w:rsidP="004E0C9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Finish Date: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D6E86" w:rsidRDefault="007D6E86" w:rsidP="004E0C9B">
            <w:pPr>
              <w:tabs>
                <w:tab w:val="left" w:pos="252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6E86" w:rsidRDefault="007D6E86">
      <w:pPr>
        <w:pStyle w:val="TinyText"/>
      </w:pPr>
    </w:p>
    <w:p w:rsidR="007D6E86" w:rsidRDefault="007D6E8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701240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701240" w:rsidRDefault="0070124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01240" w:rsidTr="0070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8DB3E2"/>
          </w:tcPr>
          <w:p w:rsidR="00701240" w:rsidRDefault="00701240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701240" w:rsidRDefault="00701240">
      <w:pPr>
        <w:pStyle w:val="TinyText"/>
      </w:pPr>
    </w:p>
    <w:p w:rsidR="00701240" w:rsidRDefault="00701240">
      <w:pPr>
        <w:pStyle w:val="TinyText"/>
      </w:pPr>
    </w:p>
    <w:p w:rsidR="00432A04" w:rsidRDefault="00432A04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701240" w:rsidTr="00701240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:rsidR="00701240" w:rsidRDefault="00A8358B" w:rsidP="00A8358B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 xml:space="preserve">Section 3     </w:t>
            </w:r>
            <w:r>
              <w:rPr>
                <w:rFonts w:ascii="Arial-BoldMT" w:hAnsi="Arial-BoldMT"/>
                <w:szCs w:val="36"/>
                <w:lang w:val="en-US"/>
              </w:rPr>
              <w:t>Education</w:t>
            </w:r>
          </w:p>
        </w:tc>
      </w:tr>
    </w:tbl>
    <w:p w:rsidR="00701240" w:rsidRDefault="00701240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701240" w:rsidTr="00701240">
        <w:trPr>
          <w:cantSplit/>
          <w:trHeight w:val="441"/>
        </w:trPr>
        <w:tc>
          <w:tcPr>
            <w:tcW w:w="6588" w:type="dxa"/>
            <w:shd w:val="clear" w:color="auto" w:fill="8DB3E2"/>
            <w:vAlign w:val="center"/>
          </w:tcPr>
          <w:p w:rsidR="00701240" w:rsidRDefault="00A8358B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School or University</w:t>
            </w:r>
          </w:p>
        </w:tc>
        <w:tc>
          <w:tcPr>
            <w:tcW w:w="4500" w:type="dxa"/>
            <w:shd w:val="clear" w:color="auto" w:fill="8DB3E2"/>
            <w:vAlign w:val="center"/>
          </w:tcPr>
          <w:p w:rsidR="00701240" w:rsidRDefault="00A8358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  <w:color w:val="221E1F"/>
              </w:rPr>
              <w:t xml:space="preserve">Level of Qualification </w:t>
            </w:r>
          </w:p>
        </w:tc>
      </w:tr>
      <w:tr w:rsidR="00701240" w:rsidTr="00A8358B">
        <w:trPr>
          <w:trHeight w:val="500"/>
        </w:trPr>
        <w:tc>
          <w:tcPr>
            <w:tcW w:w="6588" w:type="dxa"/>
          </w:tcPr>
          <w:p w:rsidR="00701240" w:rsidRDefault="00701240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500" w:type="dxa"/>
          </w:tcPr>
          <w:p w:rsidR="00701240" w:rsidRDefault="00701240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lang w:val="en-GB"/>
              </w:rPr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end"/>
            </w:r>
          </w:p>
        </w:tc>
      </w:tr>
    </w:tbl>
    <w:p w:rsidR="00701240" w:rsidRDefault="00701240">
      <w:pPr>
        <w:tabs>
          <w:tab w:val="left" w:pos="2520"/>
        </w:tabs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5495"/>
        <w:gridCol w:w="5593"/>
      </w:tblGrid>
      <w:tr w:rsidR="00466D92" w:rsidTr="00A8358B">
        <w:trPr>
          <w:trHeight w:val="491"/>
        </w:trPr>
        <w:tc>
          <w:tcPr>
            <w:tcW w:w="11088" w:type="dxa"/>
            <w:gridSpan w:val="2"/>
            <w:shd w:val="clear" w:color="auto" w:fill="8DB3E2"/>
            <w:vAlign w:val="center"/>
          </w:tcPr>
          <w:p w:rsidR="00466D92" w:rsidRDefault="00FC780C" w:rsidP="00A8358B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 xml:space="preserve">Section </w:t>
            </w:r>
            <w:r w:rsidR="00A8358B">
              <w:rPr>
                <w:rFonts w:cs="Arial"/>
                <w:szCs w:val="36"/>
                <w:lang w:val="en-US"/>
              </w:rPr>
              <w:t xml:space="preserve">4     </w:t>
            </w:r>
            <w:r w:rsidR="00466D92">
              <w:rPr>
                <w:rFonts w:ascii="Arial-BoldMT" w:hAnsi="Arial-BoldMT"/>
                <w:szCs w:val="36"/>
                <w:lang w:val="en-US"/>
              </w:rPr>
              <w:t>Languages</w:t>
            </w:r>
          </w:p>
        </w:tc>
      </w:tr>
      <w:tr w:rsidR="00466D92" w:rsidTr="00A83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5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D92" w:rsidRDefault="0097475A" w:rsidP="0097475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If you speak a language other than English, p</w:t>
            </w:r>
            <w:r w:rsidR="00466D92">
              <w:rPr>
                <w:rFonts w:cs="Arial"/>
                <w:szCs w:val="22"/>
                <w:lang w:val="en-US"/>
              </w:rPr>
              <w:t>lease indicate whether knowledge is fluent, intermediate or basic.</w:t>
            </w:r>
          </w:p>
        </w:tc>
      </w:tr>
      <w:tr w:rsidR="00466D92" w:rsidTr="00A8358B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cantSplit/>
          <w:trHeight w:val="441"/>
        </w:trPr>
        <w:tc>
          <w:tcPr>
            <w:tcW w:w="5495" w:type="dxa"/>
            <w:shd w:val="clear" w:color="auto" w:fill="8DB3E2"/>
            <w:vAlign w:val="center"/>
          </w:tcPr>
          <w:p w:rsidR="00466D92" w:rsidRDefault="00466D92" w:rsidP="003731D8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Written</w:t>
            </w:r>
          </w:p>
        </w:tc>
        <w:tc>
          <w:tcPr>
            <w:tcW w:w="5593" w:type="dxa"/>
            <w:shd w:val="clear" w:color="auto" w:fill="8DB3E2"/>
            <w:vAlign w:val="center"/>
          </w:tcPr>
          <w:p w:rsidR="00466D92" w:rsidRDefault="00466D92" w:rsidP="003731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Oral</w:t>
            </w:r>
          </w:p>
        </w:tc>
      </w:tr>
      <w:tr w:rsidR="00466D92" w:rsidTr="00A8358B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663"/>
        </w:trPr>
        <w:tc>
          <w:tcPr>
            <w:tcW w:w="5495" w:type="dxa"/>
          </w:tcPr>
          <w:p w:rsidR="00466D92" w:rsidRDefault="00466D92" w:rsidP="003731D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5593" w:type="dxa"/>
          </w:tcPr>
          <w:p w:rsidR="00466D92" w:rsidRDefault="00466D92" w:rsidP="003731D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lang w:val="en-GB"/>
              </w:rPr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end"/>
            </w:r>
          </w:p>
        </w:tc>
      </w:tr>
    </w:tbl>
    <w:p w:rsidR="00466D92" w:rsidRDefault="00466D92" w:rsidP="00466D92">
      <w:pPr>
        <w:rPr>
          <w:lang w:val="en-US"/>
        </w:r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701240" w:rsidTr="00701240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:rsidR="00701240" w:rsidRDefault="00A8358B" w:rsidP="00A8358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 xml:space="preserve">Section 5     </w:t>
            </w:r>
            <w:r w:rsidR="00701240">
              <w:rPr>
                <w:rFonts w:cs="Arial"/>
                <w:b/>
                <w:bCs/>
                <w:sz w:val="36"/>
                <w:lang w:val="en-US"/>
              </w:rPr>
              <w:t>References</w:t>
            </w:r>
          </w:p>
        </w:tc>
      </w:tr>
    </w:tbl>
    <w:p w:rsidR="00701240" w:rsidRDefault="0070124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01240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:rsidR="00701240" w:rsidRDefault="00701240">
      <w:pPr>
        <w:pStyle w:val="TinyText"/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701240" w:rsidTr="00701240">
        <w:trPr>
          <w:cantSplit/>
          <w:trHeight w:val="441"/>
        </w:trPr>
        <w:tc>
          <w:tcPr>
            <w:tcW w:w="5670" w:type="dxa"/>
            <w:shd w:val="clear" w:color="auto" w:fill="8DB3E2"/>
            <w:vAlign w:val="center"/>
          </w:tcPr>
          <w:p w:rsidR="00701240" w:rsidRDefault="00701240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4" w:type="dxa"/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8DB3E2"/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:rsidR="00701240" w:rsidRDefault="0070124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701240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701240" w:rsidRDefault="0070124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701240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701240" w:rsidRDefault="0070124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701240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701240" w:rsidRDefault="0070124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701240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701240" w:rsidRDefault="0070124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701240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01240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01240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01240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01240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701240" w:rsidRDefault="0070124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701240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701240" w:rsidRDefault="00701240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701240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701240" w:rsidRDefault="00701240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701240">
        <w:trPr>
          <w:trHeight w:val="386"/>
        </w:trPr>
        <w:tc>
          <w:tcPr>
            <w:tcW w:w="2808" w:type="dxa"/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:rsidR="00701240" w:rsidRDefault="0070124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:rsidR="00701240" w:rsidRDefault="00701240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6D2D4F">
              <w:rPr>
                <w:sz w:val="32"/>
              </w:rPr>
            </w:r>
            <w:r w:rsidR="006D2D4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701240" w:rsidRDefault="0070124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900" w:type="dxa"/>
            <w:vAlign w:val="center"/>
          </w:tcPr>
          <w:p w:rsidR="00701240" w:rsidRDefault="00701240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6D2D4F">
              <w:rPr>
                <w:sz w:val="32"/>
              </w:rPr>
            </w:r>
            <w:r w:rsidR="006D2D4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701240" w:rsidRDefault="00701240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:rsidR="00701240" w:rsidRDefault="0070124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:rsidR="00701240" w:rsidRDefault="00701240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6D2D4F">
              <w:rPr>
                <w:sz w:val="32"/>
              </w:rPr>
            </w:r>
            <w:r w:rsidR="006D2D4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701240" w:rsidRDefault="0070124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540" w:type="dxa"/>
            <w:vAlign w:val="center"/>
          </w:tcPr>
          <w:p w:rsidR="00701240" w:rsidRDefault="00701240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6D2D4F">
              <w:rPr>
                <w:sz w:val="32"/>
              </w:rPr>
            </w:r>
            <w:r w:rsidR="006D2D4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:rsidR="00701240" w:rsidRDefault="00701240">
      <w:pPr>
        <w:tabs>
          <w:tab w:val="left" w:pos="2520"/>
        </w:tabs>
      </w:pPr>
      <w:bookmarkStart w:id="39" w:name="_GoBack"/>
      <w:bookmarkEnd w:id="39"/>
    </w:p>
    <w:p w:rsidR="00004A10" w:rsidRPr="00004A10" w:rsidRDefault="00004A10">
      <w:pPr>
        <w:tabs>
          <w:tab w:val="left" w:pos="2520"/>
        </w:tabs>
        <w:rPr>
          <w:b/>
        </w:rPr>
      </w:pPr>
      <w:r>
        <w:rPr>
          <w:b/>
          <w:noProof/>
          <w:lang w:val="en-AU" w:eastAsia="en-AU"/>
        </w:rPr>
        <w:pict>
          <v:rect id="_x0000_s1026" style="position:absolute;margin-left:81.8pt;margin-top:.35pt;width:464.25pt;height:18.75pt;z-index:1" strokecolor="#7f7f7f"/>
        </w:pict>
      </w:r>
      <w:r>
        <w:rPr>
          <w:b/>
        </w:rPr>
        <w:t>Availabilities:</w:t>
      </w:r>
    </w:p>
    <w:p w:rsidR="00701240" w:rsidRDefault="00701240">
      <w:pPr>
        <w:tabs>
          <w:tab w:val="left" w:pos="252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701240" w:rsidTr="00701240">
        <w:tc>
          <w:tcPr>
            <w:tcW w:w="11088" w:type="dxa"/>
            <w:shd w:val="clear" w:color="auto" w:fill="8DB3E2"/>
          </w:tcPr>
          <w:p w:rsidR="00701240" w:rsidRDefault="00701240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701240" w:rsidRDefault="0070124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2517"/>
        <w:gridCol w:w="7023"/>
      </w:tblGrid>
      <w:tr w:rsidR="00701240">
        <w:trPr>
          <w:trHeight w:val="386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2"/>
                <w:lang w:val="en-US"/>
              </w:rPr>
            </w:pPr>
            <w:r>
              <w:rPr>
                <w:rFonts w:cs="Arial"/>
                <w:bCs/>
                <w:sz w:val="28"/>
                <w:szCs w:val="22"/>
                <w:lang w:val="en-US"/>
              </w:rPr>
              <w:t>For Office Use Only:</w:t>
            </w:r>
          </w:p>
        </w:tc>
      </w:tr>
      <w:tr w:rsidR="00701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23" w:type="dxa"/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Start Date:</w:t>
            </w:r>
          </w:p>
        </w:tc>
        <w:tc>
          <w:tcPr>
            <w:tcW w:w="2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01240" w:rsidTr="00A83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701240" w:rsidRDefault="0070124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296723" w:rsidRDefault="0029672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296723" w:rsidRDefault="0029672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296723" w:rsidRDefault="0029672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9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1240" w:rsidRDefault="00701240">
            <w:pPr>
              <w:tabs>
                <w:tab w:val="left" w:pos="2520"/>
              </w:tabs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701240" w:rsidRDefault="00701240" w:rsidP="00296723">
      <w:pPr>
        <w:tabs>
          <w:tab w:val="left" w:pos="2520"/>
        </w:tabs>
      </w:pPr>
    </w:p>
    <w:sectPr w:rsidR="00701240" w:rsidSect="00F14084">
      <w:headerReference w:type="first" r:id="rId9"/>
      <w:pgSz w:w="11906" w:h="16838"/>
      <w:pgMar w:top="397" w:right="244" w:bottom="539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4F" w:rsidRDefault="006D2D4F">
      <w:r>
        <w:separator/>
      </w:r>
    </w:p>
  </w:endnote>
  <w:endnote w:type="continuationSeparator" w:id="0">
    <w:p w:rsidR="006D2D4F" w:rsidRDefault="006D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4F" w:rsidRDefault="006D2D4F">
      <w:r>
        <w:separator/>
      </w:r>
    </w:p>
  </w:footnote>
  <w:footnote w:type="continuationSeparator" w:id="0">
    <w:p w:rsidR="006D2D4F" w:rsidRDefault="006D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DB3E2"/>
      <w:tblLook w:val="04A0" w:firstRow="1" w:lastRow="0" w:firstColumn="1" w:lastColumn="0" w:noHBand="0" w:noVBand="1"/>
    </w:tblPr>
    <w:tblGrid>
      <w:gridCol w:w="6771"/>
    </w:tblGrid>
    <w:tr w:rsidR="00F14084" w:rsidTr="00F14084">
      <w:trPr>
        <w:trHeight w:val="803"/>
      </w:trPr>
      <w:tc>
        <w:tcPr>
          <w:tcW w:w="67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/>
          <w:vAlign w:val="center"/>
          <w:hideMark/>
        </w:tcPr>
        <w:p w:rsidR="00F14084" w:rsidRDefault="006D2D4F">
          <w:pPr>
            <w:pStyle w:val="Heading3"/>
            <w:rPr>
              <w:sz w:val="4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346.25pt;margin-top:2.1pt;width:207.75pt;height:76.1pt;z-index:1;mso-position-horizontal-relative:text;mso-position-vertical-relative:text">
                <v:imagedata r:id="rId1" o:title="DCG Logo Small"/>
              </v:shape>
            </w:pict>
          </w:r>
          <w:r w:rsidR="00F14084">
            <w:rPr>
              <w:sz w:val="48"/>
            </w:rPr>
            <w:t xml:space="preserve">Job Application Form </w:t>
          </w:r>
        </w:p>
      </w:tc>
    </w:tr>
    <w:tr w:rsidR="00F14084" w:rsidTr="00F14084">
      <w:trPr>
        <w:trHeight w:val="223"/>
      </w:trPr>
      <w:tc>
        <w:tcPr>
          <w:tcW w:w="67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14084" w:rsidRDefault="00F14084"/>
      </w:tc>
    </w:tr>
    <w:tr w:rsidR="00F14084" w:rsidTr="00F14084">
      <w:trPr>
        <w:trHeight w:val="363"/>
      </w:trPr>
      <w:tc>
        <w:tcPr>
          <w:tcW w:w="67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/>
          <w:vAlign w:val="center"/>
          <w:hideMark/>
        </w:tcPr>
        <w:p w:rsidR="00F14084" w:rsidRDefault="00F14084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24"/>
              <w:lang w:val="en-US"/>
            </w:rPr>
            <w:t>THE INFORMATION YOU SUPPLY ON THIS FORM WILL BE TREATED IN CONFIDENCE.</w:t>
          </w:r>
        </w:p>
      </w:tc>
    </w:tr>
  </w:tbl>
  <w:p w:rsidR="00A8358B" w:rsidRPr="00432A04" w:rsidRDefault="00A8358B" w:rsidP="00432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240"/>
    <w:rsid w:val="00004A10"/>
    <w:rsid w:val="00024A30"/>
    <w:rsid w:val="000F04CB"/>
    <w:rsid w:val="00296723"/>
    <w:rsid w:val="003731D8"/>
    <w:rsid w:val="003D7120"/>
    <w:rsid w:val="00432A04"/>
    <w:rsid w:val="004433F3"/>
    <w:rsid w:val="00466D92"/>
    <w:rsid w:val="0047759C"/>
    <w:rsid w:val="00477D1B"/>
    <w:rsid w:val="004E0C9B"/>
    <w:rsid w:val="00510D69"/>
    <w:rsid w:val="00545BD6"/>
    <w:rsid w:val="005853D9"/>
    <w:rsid w:val="00676596"/>
    <w:rsid w:val="006D2D4F"/>
    <w:rsid w:val="00701240"/>
    <w:rsid w:val="007525B2"/>
    <w:rsid w:val="0078467D"/>
    <w:rsid w:val="007A7E60"/>
    <w:rsid w:val="007D6E86"/>
    <w:rsid w:val="007E4E5B"/>
    <w:rsid w:val="008B7CFC"/>
    <w:rsid w:val="00912648"/>
    <w:rsid w:val="00971F39"/>
    <w:rsid w:val="0097475A"/>
    <w:rsid w:val="009E29A2"/>
    <w:rsid w:val="00A22299"/>
    <w:rsid w:val="00A8358B"/>
    <w:rsid w:val="00B974BB"/>
    <w:rsid w:val="00C560C4"/>
    <w:rsid w:val="00C66C09"/>
    <w:rsid w:val="00CC47C7"/>
    <w:rsid w:val="00D75291"/>
    <w:rsid w:val="00E07702"/>
    <w:rsid w:val="00F14084"/>
    <w:rsid w:val="00F95A01"/>
    <w:rsid w:val="00F972DA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3Char">
    <w:name w:val="Heading 3 Char"/>
    <w:link w:val="Heading3"/>
    <w:rsid w:val="00F14084"/>
    <w:rPr>
      <w:rFonts w:ascii="Arial" w:hAnsi="Arial"/>
      <w:b/>
      <w:bCs/>
      <w:sz w:val="36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C8B1-EFCF-4FB0-A8DD-9ED92AE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57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User</cp:lastModifiedBy>
  <cp:revision>9</cp:revision>
  <cp:lastPrinted>2015-09-05T03:11:00Z</cp:lastPrinted>
  <dcterms:created xsi:type="dcterms:W3CDTF">2015-09-05T02:37:00Z</dcterms:created>
  <dcterms:modified xsi:type="dcterms:W3CDTF">2015-09-07T03:42:00Z</dcterms:modified>
</cp:coreProperties>
</file>